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"/>
        <w:gridCol w:w="2825"/>
        <w:gridCol w:w="718"/>
        <w:gridCol w:w="550"/>
        <w:gridCol w:w="2890"/>
        <w:gridCol w:w="905"/>
      </w:tblGrid>
      <w:tr w:rsidR="000A6096" w:rsidRPr="00425FEE">
        <w:trPr>
          <w:trHeight w:val="487"/>
        </w:trPr>
        <w:tc>
          <w:tcPr>
            <w:tcW w:w="265" w:type="pct"/>
            <w:tcBorders>
              <w:top w:val="double" w:sz="12" w:space="0" w:color="auto"/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  <w:tcBorders>
              <w:top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Menn 3000 meter</w:t>
            </w:r>
          </w:p>
        </w:tc>
        <w:tc>
          <w:tcPr>
            <w:tcW w:w="431" w:type="pct"/>
            <w:tcBorders>
              <w:top w:val="double" w:sz="12" w:space="0" w:color="auto"/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tid</w:t>
            </w:r>
          </w:p>
        </w:tc>
        <w:tc>
          <w:tcPr>
            <w:tcW w:w="330" w:type="pct"/>
            <w:tcBorders>
              <w:top w:val="double" w:sz="12" w:space="0" w:color="auto"/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  <w:tcBorders>
              <w:top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Kvinner 3000 meter</w:t>
            </w:r>
          </w:p>
        </w:tc>
        <w:tc>
          <w:tcPr>
            <w:tcW w:w="543" w:type="pct"/>
            <w:tcBorders>
              <w:top w:val="double" w:sz="12" w:space="0" w:color="auto"/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Tid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Per Torleiv Ravna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11,15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Risten Somby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13,23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2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Sveinung Hjelle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11,40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2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Liz Utsi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15,02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3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Øivind Nilsen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11,53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3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Sigrun Bær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15,46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4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Johnny Larsen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13,02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4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Liss Mikalsen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16,12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5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Osvald Walle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13,50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5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Målfrid Kitti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16,13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6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Arnt Ove Andersen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14,46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6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Sølvi Persen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16,14</w:t>
            </w:r>
          </w:p>
        </w:tc>
      </w:tr>
      <w:tr w:rsidR="000A6096" w:rsidRPr="00425FEE">
        <w:trPr>
          <w:trHeight w:val="309"/>
        </w:trPr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7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Leif Varsi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15,47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7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Renate Westlien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16,15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8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Tom Hansen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15,48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8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Hildegunn Skanke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16,40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9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Harald Hereide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16,14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9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Jaana Walle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17,30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10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Sven Andersen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16,52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10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Aud Varsi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21,26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10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Britt Åshild H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21,26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Menn 1500 meter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Kvinner 1500 meter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Jørgen Betten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13,10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Signe Trosten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7,38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2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Ida Martine Nilsen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9,08</w:t>
            </w:r>
            <w:bookmarkStart w:id="0" w:name="_GoBack"/>
            <w:bookmarkEnd w:id="0"/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Ungdom 3000 meter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3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Merethe Sabbasen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9,20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Fredrik Trosten</w:t>
            </w: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18,34</w:t>
            </w: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4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Hanne Iversen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10,33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5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Lise Johansen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10,34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6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Marianne Johnsen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10,56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7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Maret Ravna Anti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11,32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8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Hege Persen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12,48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9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Edel Aslaksen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12,50</w:t>
            </w: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10</w:t>
            </w: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Reidun Johansen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15,02</w:t>
            </w:r>
          </w:p>
        </w:tc>
      </w:tr>
      <w:tr w:rsidR="000A6096" w:rsidRPr="00425FEE">
        <w:tc>
          <w:tcPr>
            <w:tcW w:w="265" w:type="pct"/>
            <w:tcBorders>
              <w:top w:val="double" w:sz="2" w:space="0" w:color="auto"/>
              <w:left w:val="double" w:sz="12" w:space="0" w:color="auto"/>
              <w:bottom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  <w:tcBorders>
              <w:top w:val="double" w:sz="2" w:space="0" w:color="auto"/>
              <w:bottom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top w:val="double" w:sz="2" w:space="0" w:color="auto"/>
              <w:bottom w:val="double" w:sz="12" w:space="0" w:color="auto"/>
              <w:right w:val="double" w:sz="18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top w:val="double" w:sz="2" w:space="0" w:color="auto"/>
              <w:left w:val="double" w:sz="18" w:space="0" w:color="auto"/>
              <w:bottom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  <w:tcBorders>
              <w:top w:val="double" w:sz="2" w:space="0" w:color="auto"/>
              <w:bottom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543" w:type="pct"/>
            <w:tcBorders>
              <w:top w:val="double" w:sz="2" w:space="0" w:color="auto"/>
              <w:bottom w:val="double" w:sz="12" w:space="0" w:color="auto"/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  <w:tcBorders>
              <w:top w:val="double" w:sz="12" w:space="0" w:color="auto"/>
              <w:bottom w:val="double" w:sz="4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Ungdom 1500 meter</w:t>
            </w:r>
          </w:p>
        </w:tc>
        <w:tc>
          <w:tcPr>
            <w:tcW w:w="431" w:type="pct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top w:val="double" w:sz="12" w:space="0" w:color="auto"/>
              <w:left w:val="double" w:sz="12" w:space="0" w:color="auto"/>
              <w:bottom w:val="double" w:sz="4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  <w:tcBorders>
              <w:top w:val="double" w:sz="12" w:space="0" w:color="auto"/>
              <w:bottom w:val="double" w:sz="4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Barn 1500 meter uten tid</w:t>
            </w:r>
          </w:p>
        </w:tc>
        <w:tc>
          <w:tcPr>
            <w:tcW w:w="543" w:type="pct"/>
            <w:tcBorders>
              <w:top w:val="double" w:sz="12" w:space="0" w:color="auto"/>
              <w:bottom w:val="double" w:sz="4" w:space="0" w:color="auto"/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top w:val="double" w:sz="4" w:space="0" w:color="auto"/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</w:t>
            </w:r>
          </w:p>
        </w:tc>
        <w:tc>
          <w:tcPr>
            <w:tcW w:w="1696" w:type="pct"/>
            <w:tcBorders>
              <w:top w:val="double" w:sz="4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Julius Riel Saua</w:t>
            </w:r>
          </w:p>
        </w:tc>
        <w:tc>
          <w:tcPr>
            <w:tcW w:w="431" w:type="pct"/>
            <w:tcBorders>
              <w:top w:val="double" w:sz="4" w:space="0" w:color="auto"/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6,18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  <w:tcBorders>
              <w:top w:val="double" w:sz="4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Dina</w:t>
            </w:r>
          </w:p>
        </w:tc>
        <w:tc>
          <w:tcPr>
            <w:tcW w:w="543" w:type="pct"/>
            <w:tcBorders>
              <w:top w:val="double" w:sz="4" w:space="0" w:color="auto"/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2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Petter Dervola Johansen</w:t>
            </w: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6,19</w:t>
            </w: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Henrik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3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Leo Aleksander Kollstrom</w:t>
            </w: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9,10</w:t>
            </w: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Hågen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4</w:t>
            </w: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Selma Kristine Johnsen</w:t>
            </w: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10,56</w:t>
            </w: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Árin Oliver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Áile Serine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Mathea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Adria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Ragnar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Emmy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Ivvár Niillas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Ingvar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Piera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Theo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Kristin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  <w:r w:rsidRPr="00425FEE">
              <w:t>Julie</w:t>
            </w: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543" w:type="pct"/>
            <w:tcBorders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  <w:tr w:rsidR="000A6096" w:rsidRPr="00425FEE">
        <w:tc>
          <w:tcPr>
            <w:tcW w:w="265" w:type="pct"/>
            <w:tcBorders>
              <w:left w:val="double" w:sz="12" w:space="0" w:color="auto"/>
              <w:bottom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696" w:type="pct"/>
            <w:tcBorders>
              <w:bottom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431" w:type="pct"/>
            <w:tcBorders>
              <w:bottom w:val="double" w:sz="12" w:space="0" w:color="auto"/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330" w:type="pct"/>
            <w:tcBorders>
              <w:left w:val="double" w:sz="12" w:space="0" w:color="auto"/>
              <w:bottom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1735" w:type="pct"/>
            <w:tcBorders>
              <w:bottom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  <w:tc>
          <w:tcPr>
            <w:tcW w:w="543" w:type="pct"/>
            <w:tcBorders>
              <w:bottom w:val="double" w:sz="12" w:space="0" w:color="auto"/>
              <w:right w:val="double" w:sz="12" w:space="0" w:color="auto"/>
            </w:tcBorders>
          </w:tcPr>
          <w:p w:rsidR="000A6096" w:rsidRPr="00425FEE" w:rsidRDefault="000A6096" w:rsidP="00425FEE">
            <w:pPr>
              <w:spacing w:after="0" w:line="240" w:lineRule="auto"/>
            </w:pPr>
          </w:p>
        </w:tc>
      </w:tr>
    </w:tbl>
    <w:p w:rsidR="000A6096" w:rsidRDefault="000A6096"/>
    <w:sectPr w:rsidR="000A6096" w:rsidSect="00C8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8D5"/>
    <w:rsid w:val="0000271A"/>
    <w:rsid w:val="00004E74"/>
    <w:rsid w:val="00005F3A"/>
    <w:rsid w:val="00007DBB"/>
    <w:rsid w:val="00020C2A"/>
    <w:rsid w:val="0002351E"/>
    <w:rsid w:val="00030572"/>
    <w:rsid w:val="000305FA"/>
    <w:rsid w:val="000322CF"/>
    <w:rsid w:val="00035EB8"/>
    <w:rsid w:val="00040375"/>
    <w:rsid w:val="00040B5A"/>
    <w:rsid w:val="00040C1D"/>
    <w:rsid w:val="00041C9B"/>
    <w:rsid w:val="000464F9"/>
    <w:rsid w:val="000616FD"/>
    <w:rsid w:val="00061C19"/>
    <w:rsid w:val="00066753"/>
    <w:rsid w:val="00067B4C"/>
    <w:rsid w:val="00071D34"/>
    <w:rsid w:val="000740DA"/>
    <w:rsid w:val="000768BE"/>
    <w:rsid w:val="00077ADD"/>
    <w:rsid w:val="00084959"/>
    <w:rsid w:val="000856B2"/>
    <w:rsid w:val="00090657"/>
    <w:rsid w:val="00095113"/>
    <w:rsid w:val="00096194"/>
    <w:rsid w:val="000968A5"/>
    <w:rsid w:val="000A1769"/>
    <w:rsid w:val="000A228A"/>
    <w:rsid w:val="000A24AA"/>
    <w:rsid w:val="000A44BE"/>
    <w:rsid w:val="000A52A3"/>
    <w:rsid w:val="000A6096"/>
    <w:rsid w:val="000A6F28"/>
    <w:rsid w:val="000B46EB"/>
    <w:rsid w:val="000B65C1"/>
    <w:rsid w:val="000C0CA4"/>
    <w:rsid w:val="000D136D"/>
    <w:rsid w:val="000D25E6"/>
    <w:rsid w:val="000D71E3"/>
    <w:rsid w:val="000E36ED"/>
    <w:rsid w:val="000E427D"/>
    <w:rsid w:val="000F0599"/>
    <w:rsid w:val="000F2323"/>
    <w:rsid w:val="000F5912"/>
    <w:rsid w:val="000F6BDE"/>
    <w:rsid w:val="001012E7"/>
    <w:rsid w:val="00102517"/>
    <w:rsid w:val="00102A8C"/>
    <w:rsid w:val="00107AA2"/>
    <w:rsid w:val="00111705"/>
    <w:rsid w:val="0011334E"/>
    <w:rsid w:val="00114235"/>
    <w:rsid w:val="00114E0D"/>
    <w:rsid w:val="001165DA"/>
    <w:rsid w:val="00121197"/>
    <w:rsid w:val="001213B1"/>
    <w:rsid w:val="00126281"/>
    <w:rsid w:val="00133BD3"/>
    <w:rsid w:val="00134B58"/>
    <w:rsid w:val="00135CBE"/>
    <w:rsid w:val="00136A6A"/>
    <w:rsid w:val="001371A4"/>
    <w:rsid w:val="00141A83"/>
    <w:rsid w:val="001457F7"/>
    <w:rsid w:val="001468AF"/>
    <w:rsid w:val="001511C0"/>
    <w:rsid w:val="00152801"/>
    <w:rsid w:val="00153ED5"/>
    <w:rsid w:val="00160F1B"/>
    <w:rsid w:val="00162A95"/>
    <w:rsid w:val="0016313C"/>
    <w:rsid w:val="00171B8C"/>
    <w:rsid w:val="00174451"/>
    <w:rsid w:val="00177C82"/>
    <w:rsid w:val="001810DE"/>
    <w:rsid w:val="001864E6"/>
    <w:rsid w:val="00191843"/>
    <w:rsid w:val="001954F4"/>
    <w:rsid w:val="00196881"/>
    <w:rsid w:val="00196AAB"/>
    <w:rsid w:val="001974F2"/>
    <w:rsid w:val="001A408A"/>
    <w:rsid w:val="001C206D"/>
    <w:rsid w:val="001C20A9"/>
    <w:rsid w:val="001C2B81"/>
    <w:rsid w:val="001C3333"/>
    <w:rsid w:val="001C4AC2"/>
    <w:rsid w:val="001C59B0"/>
    <w:rsid w:val="001C65CA"/>
    <w:rsid w:val="001C7D9C"/>
    <w:rsid w:val="001D4195"/>
    <w:rsid w:val="001D43CA"/>
    <w:rsid w:val="001D4E41"/>
    <w:rsid w:val="001D6638"/>
    <w:rsid w:val="001D705A"/>
    <w:rsid w:val="001D7C10"/>
    <w:rsid w:val="001E203C"/>
    <w:rsid w:val="001E3555"/>
    <w:rsid w:val="001E6242"/>
    <w:rsid w:val="001F2A51"/>
    <w:rsid w:val="00202748"/>
    <w:rsid w:val="00204BEA"/>
    <w:rsid w:val="00214101"/>
    <w:rsid w:val="00214E34"/>
    <w:rsid w:val="00215C5B"/>
    <w:rsid w:val="00221AB3"/>
    <w:rsid w:val="0023149E"/>
    <w:rsid w:val="002351B0"/>
    <w:rsid w:val="00237339"/>
    <w:rsid w:val="00242E87"/>
    <w:rsid w:val="00245C7A"/>
    <w:rsid w:val="00247A91"/>
    <w:rsid w:val="00250B1A"/>
    <w:rsid w:val="00256EF7"/>
    <w:rsid w:val="00262D8C"/>
    <w:rsid w:val="002659BD"/>
    <w:rsid w:val="00265F43"/>
    <w:rsid w:val="00267BD7"/>
    <w:rsid w:val="00267CC0"/>
    <w:rsid w:val="00272208"/>
    <w:rsid w:val="002733E2"/>
    <w:rsid w:val="00285C2C"/>
    <w:rsid w:val="00287E08"/>
    <w:rsid w:val="002905F0"/>
    <w:rsid w:val="002955A1"/>
    <w:rsid w:val="00295ACF"/>
    <w:rsid w:val="002A57C5"/>
    <w:rsid w:val="002A7655"/>
    <w:rsid w:val="002B091D"/>
    <w:rsid w:val="002B28F2"/>
    <w:rsid w:val="002B7190"/>
    <w:rsid w:val="002C3E3B"/>
    <w:rsid w:val="002C483F"/>
    <w:rsid w:val="002C5E42"/>
    <w:rsid w:val="002E24DF"/>
    <w:rsid w:val="002E2CD7"/>
    <w:rsid w:val="002E2E51"/>
    <w:rsid w:val="002E4D0D"/>
    <w:rsid w:val="002E7C93"/>
    <w:rsid w:val="002F0027"/>
    <w:rsid w:val="002F1C4D"/>
    <w:rsid w:val="002F4D29"/>
    <w:rsid w:val="00304834"/>
    <w:rsid w:val="00307AF1"/>
    <w:rsid w:val="0031194C"/>
    <w:rsid w:val="00320619"/>
    <w:rsid w:val="0032129E"/>
    <w:rsid w:val="00323349"/>
    <w:rsid w:val="0032555E"/>
    <w:rsid w:val="0032736C"/>
    <w:rsid w:val="00333A11"/>
    <w:rsid w:val="00335E8B"/>
    <w:rsid w:val="00342DD8"/>
    <w:rsid w:val="00342F4A"/>
    <w:rsid w:val="003445CA"/>
    <w:rsid w:val="0035110B"/>
    <w:rsid w:val="003539DB"/>
    <w:rsid w:val="00353EF5"/>
    <w:rsid w:val="00364306"/>
    <w:rsid w:val="0036558A"/>
    <w:rsid w:val="00371364"/>
    <w:rsid w:val="00383608"/>
    <w:rsid w:val="003850FA"/>
    <w:rsid w:val="00390D2F"/>
    <w:rsid w:val="00391690"/>
    <w:rsid w:val="00396BEC"/>
    <w:rsid w:val="003A304E"/>
    <w:rsid w:val="003A4E24"/>
    <w:rsid w:val="003A7CD3"/>
    <w:rsid w:val="003C6117"/>
    <w:rsid w:val="003C6B49"/>
    <w:rsid w:val="003E3D89"/>
    <w:rsid w:val="003E60BB"/>
    <w:rsid w:val="00402012"/>
    <w:rsid w:val="004062D7"/>
    <w:rsid w:val="00407950"/>
    <w:rsid w:val="00407D36"/>
    <w:rsid w:val="00413783"/>
    <w:rsid w:val="00416E5B"/>
    <w:rsid w:val="00417EED"/>
    <w:rsid w:val="00425FEE"/>
    <w:rsid w:val="00431DD7"/>
    <w:rsid w:val="0043270A"/>
    <w:rsid w:val="0043420F"/>
    <w:rsid w:val="00434300"/>
    <w:rsid w:val="004372F3"/>
    <w:rsid w:val="00440722"/>
    <w:rsid w:val="004467C3"/>
    <w:rsid w:val="004473AF"/>
    <w:rsid w:val="00447AFD"/>
    <w:rsid w:val="00450562"/>
    <w:rsid w:val="004526D1"/>
    <w:rsid w:val="00455D09"/>
    <w:rsid w:val="004575D7"/>
    <w:rsid w:val="00465BAF"/>
    <w:rsid w:val="00470CC0"/>
    <w:rsid w:val="0047117B"/>
    <w:rsid w:val="00472875"/>
    <w:rsid w:val="0047771D"/>
    <w:rsid w:val="0048141B"/>
    <w:rsid w:val="00493F98"/>
    <w:rsid w:val="00494C39"/>
    <w:rsid w:val="004A026B"/>
    <w:rsid w:val="004A1583"/>
    <w:rsid w:val="004B2207"/>
    <w:rsid w:val="004B3A90"/>
    <w:rsid w:val="004C3F43"/>
    <w:rsid w:val="004C458C"/>
    <w:rsid w:val="004D2DA9"/>
    <w:rsid w:val="004D4C72"/>
    <w:rsid w:val="004D6858"/>
    <w:rsid w:val="004D7788"/>
    <w:rsid w:val="004E2DD3"/>
    <w:rsid w:val="004E2FD2"/>
    <w:rsid w:val="004E7501"/>
    <w:rsid w:val="004F1BD5"/>
    <w:rsid w:val="00501114"/>
    <w:rsid w:val="00502E75"/>
    <w:rsid w:val="00503F13"/>
    <w:rsid w:val="00505A5D"/>
    <w:rsid w:val="005066BF"/>
    <w:rsid w:val="005100E9"/>
    <w:rsid w:val="00512D2A"/>
    <w:rsid w:val="005162F4"/>
    <w:rsid w:val="005171C7"/>
    <w:rsid w:val="005242DD"/>
    <w:rsid w:val="00527A13"/>
    <w:rsid w:val="00530D37"/>
    <w:rsid w:val="00536C5C"/>
    <w:rsid w:val="00537A96"/>
    <w:rsid w:val="0055442B"/>
    <w:rsid w:val="00560A1E"/>
    <w:rsid w:val="00571C3B"/>
    <w:rsid w:val="005735A5"/>
    <w:rsid w:val="005738A5"/>
    <w:rsid w:val="00573D9E"/>
    <w:rsid w:val="0057555C"/>
    <w:rsid w:val="00583899"/>
    <w:rsid w:val="0059033B"/>
    <w:rsid w:val="00592FC9"/>
    <w:rsid w:val="0059310B"/>
    <w:rsid w:val="0059385E"/>
    <w:rsid w:val="005939AB"/>
    <w:rsid w:val="00593E83"/>
    <w:rsid w:val="005952BC"/>
    <w:rsid w:val="005964CC"/>
    <w:rsid w:val="00596E57"/>
    <w:rsid w:val="005A07E5"/>
    <w:rsid w:val="005A6138"/>
    <w:rsid w:val="005B0129"/>
    <w:rsid w:val="005B0849"/>
    <w:rsid w:val="005B0B05"/>
    <w:rsid w:val="005B738E"/>
    <w:rsid w:val="005C4E98"/>
    <w:rsid w:val="005C7B5F"/>
    <w:rsid w:val="005D1A55"/>
    <w:rsid w:val="005D5B4C"/>
    <w:rsid w:val="005D615E"/>
    <w:rsid w:val="005E4EEF"/>
    <w:rsid w:val="00604308"/>
    <w:rsid w:val="00606BC2"/>
    <w:rsid w:val="00606D5A"/>
    <w:rsid w:val="00610C01"/>
    <w:rsid w:val="006173D5"/>
    <w:rsid w:val="00622BBD"/>
    <w:rsid w:val="006233E3"/>
    <w:rsid w:val="00623DE7"/>
    <w:rsid w:val="006241CB"/>
    <w:rsid w:val="00624DBD"/>
    <w:rsid w:val="006326CA"/>
    <w:rsid w:val="00634287"/>
    <w:rsid w:val="00636736"/>
    <w:rsid w:val="00641893"/>
    <w:rsid w:val="00644639"/>
    <w:rsid w:val="006474A9"/>
    <w:rsid w:val="00647BA9"/>
    <w:rsid w:val="00650E24"/>
    <w:rsid w:val="0065481D"/>
    <w:rsid w:val="00654FA9"/>
    <w:rsid w:val="00656CB5"/>
    <w:rsid w:val="006576FA"/>
    <w:rsid w:val="006626C7"/>
    <w:rsid w:val="00662722"/>
    <w:rsid w:val="00663CA5"/>
    <w:rsid w:val="0067763C"/>
    <w:rsid w:val="00684CE1"/>
    <w:rsid w:val="00685509"/>
    <w:rsid w:val="00694E18"/>
    <w:rsid w:val="006A688C"/>
    <w:rsid w:val="006A7462"/>
    <w:rsid w:val="006A7FEB"/>
    <w:rsid w:val="006B03E2"/>
    <w:rsid w:val="006B155D"/>
    <w:rsid w:val="006B4893"/>
    <w:rsid w:val="006C274D"/>
    <w:rsid w:val="006E3DCE"/>
    <w:rsid w:val="006E456C"/>
    <w:rsid w:val="006E4680"/>
    <w:rsid w:val="006F1CA5"/>
    <w:rsid w:val="006F36AF"/>
    <w:rsid w:val="006F50E8"/>
    <w:rsid w:val="006F516A"/>
    <w:rsid w:val="006F7E7B"/>
    <w:rsid w:val="00707A89"/>
    <w:rsid w:val="007118EC"/>
    <w:rsid w:val="007151D5"/>
    <w:rsid w:val="007179A4"/>
    <w:rsid w:val="00726DF9"/>
    <w:rsid w:val="00730B2C"/>
    <w:rsid w:val="0073402A"/>
    <w:rsid w:val="0074317C"/>
    <w:rsid w:val="00760424"/>
    <w:rsid w:val="00760E90"/>
    <w:rsid w:val="00762637"/>
    <w:rsid w:val="00764EFB"/>
    <w:rsid w:val="00765E3F"/>
    <w:rsid w:val="00772F99"/>
    <w:rsid w:val="00776739"/>
    <w:rsid w:val="00781351"/>
    <w:rsid w:val="007827D8"/>
    <w:rsid w:val="00782FA7"/>
    <w:rsid w:val="00783A17"/>
    <w:rsid w:val="00784E75"/>
    <w:rsid w:val="007903C4"/>
    <w:rsid w:val="00795946"/>
    <w:rsid w:val="007B0B38"/>
    <w:rsid w:val="007B2887"/>
    <w:rsid w:val="007B49FD"/>
    <w:rsid w:val="007B5069"/>
    <w:rsid w:val="007B6020"/>
    <w:rsid w:val="007B7A41"/>
    <w:rsid w:val="007C28F6"/>
    <w:rsid w:val="007D2818"/>
    <w:rsid w:val="007E054C"/>
    <w:rsid w:val="007E6D15"/>
    <w:rsid w:val="007F43C1"/>
    <w:rsid w:val="00803528"/>
    <w:rsid w:val="00806484"/>
    <w:rsid w:val="00806A31"/>
    <w:rsid w:val="00807531"/>
    <w:rsid w:val="00811190"/>
    <w:rsid w:val="00811B0B"/>
    <w:rsid w:val="0081429F"/>
    <w:rsid w:val="008158D3"/>
    <w:rsid w:val="00823B47"/>
    <w:rsid w:val="008244E6"/>
    <w:rsid w:val="00825AE4"/>
    <w:rsid w:val="00826E7B"/>
    <w:rsid w:val="00830EE0"/>
    <w:rsid w:val="00834512"/>
    <w:rsid w:val="008368BE"/>
    <w:rsid w:val="00852093"/>
    <w:rsid w:val="00863DEC"/>
    <w:rsid w:val="00866645"/>
    <w:rsid w:val="0086749C"/>
    <w:rsid w:val="008737C7"/>
    <w:rsid w:val="00874157"/>
    <w:rsid w:val="008817B5"/>
    <w:rsid w:val="00881914"/>
    <w:rsid w:val="00881F83"/>
    <w:rsid w:val="008835BC"/>
    <w:rsid w:val="00884094"/>
    <w:rsid w:val="00890072"/>
    <w:rsid w:val="00891390"/>
    <w:rsid w:val="00891406"/>
    <w:rsid w:val="00892E33"/>
    <w:rsid w:val="00893B2A"/>
    <w:rsid w:val="00896182"/>
    <w:rsid w:val="00896453"/>
    <w:rsid w:val="00897DE1"/>
    <w:rsid w:val="008A3827"/>
    <w:rsid w:val="008A41E9"/>
    <w:rsid w:val="008A7870"/>
    <w:rsid w:val="008B1399"/>
    <w:rsid w:val="008B3268"/>
    <w:rsid w:val="008B5DA1"/>
    <w:rsid w:val="008B6785"/>
    <w:rsid w:val="008B7847"/>
    <w:rsid w:val="008C0773"/>
    <w:rsid w:val="008C313A"/>
    <w:rsid w:val="008C7B3A"/>
    <w:rsid w:val="008D1EDF"/>
    <w:rsid w:val="008E62DB"/>
    <w:rsid w:val="008F009A"/>
    <w:rsid w:val="008F09F8"/>
    <w:rsid w:val="008F2AD5"/>
    <w:rsid w:val="00901EDD"/>
    <w:rsid w:val="00903ED7"/>
    <w:rsid w:val="0090419E"/>
    <w:rsid w:val="009060B4"/>
    <w:rsid w:val="00917492"/>
    <w:rsid w:val="00923D03"/>
    <w:rsid w:val="00926B24"/>
    <w:rsid w:val="00930B8C"/>
    <w:rsid w:val="00935806"/>
    <w:rsid w:val="009360AE"/>
    <w:rsid w:val="009401C6"/>
    <w:rsid w:val="00941B62"/>
    <w:rsid w:val="00945CA0"/>
    <w:rsid w:val="009537D6"/>
    <w:rsid w:val="0096008E"/>
    <w:rsid w:val="009613F8"/>
    <w:rsid w:val="0096325F"/>
    <w:rsid w:val="00966A31"/>
    <w:rsid w:val="00982062"/>
    <w:rsid w:val="00982273"/>
    <w:rsid w:val="0098267B"/>
    <w:rsid w:val="00986AE2"/>
    <w:rsid w:val="009918C3"/>
    <w:rsid w:val="009A2458"/>
    <w:rsid w:val="009A3213"/>
    <w:rsid w:val="009B06EA"/>
    <w:rsid w:val="009B1467"/>
    <w:rsid w:val="009B4369"/>
    <w:rsid w:val="009B7281"/>
    <w:rsid w:val="009C1400"/>
    <w:rsid w:val="009C31BA"/>
    <w:rsid w:val="009C546A"/>
    <w:rsid w:val="009C7C9C"/>
    <w:rsid w:val="009D4A8B"/>
    <w:rsid w:val="009D5811"/>
    <w:rsid w:val="009D6CC2"/>
    <w:rsid w:val="009E65D5"/>
    <w:rsid w:val="009E6C54"/>
    <w:rsid w:val="009E7DFF"/>
    <w:rsid w:val="009F18CC"/>
    <w:rsid w:val="00A00B7C"/>
    <w:rsid w:val="00A019CE"/>
    <w:rsid w:val="00A03A73"/>
    <w:rsid w:val="00A03E32"/>
    <w:rsid w:val="00A100B2"/>
    <w:rsid w:val="00A10F8D"/>
    <w:rsid w:val="00A2518C"/>
    <w:rsid w:val="00A26651"/>
    <w:rsid w:val="00A27EE3"/>
    <w:rsid w:val="00A33C6C"/>
    <w:rsid w:val="00A40EA4"/>
    <w:rsid w:val="00A4385B"/>
    <w:rsid w:val="00A444F5"/>
    <w:rsid w:val="00A46CD1"/>
    <w:rsid w:val="00A600DE"/>
    <w:rsid w:val="00A634E1"/>
    <w:rsid w:val="00A66537"/>
    <w:rsid w:val="00A66C41"/>
    <w:rsid w:val="00A72683"/>
    <w:rsid w:val="00A73137"/>
    <w:rsid w:val="00A73230"/>
    <w:rsid w:val="00A74E4F"/>
    <w:rsid w:val="00A771AE"/>
    <w:rsid w:val="00A80357"/>
    <w:rsid w:val="00A8182C"/>
    <w:rsid w:val="00A82797"/>
    <w:rsid w:val="00A832C8"/>
    <w:rsid w:val="00A85900"/>
    <w:rsid w:val="00A91E57"/>
    <w:rsid w:val="00AA0342"/>
    <w:rsid w:val="00AA4E78"/>
    <w:rsid w:val="00AA548A"/>
    <w:rsid w:val="00AB0A23"/>
    <w:rsid w:val="00AB4344"/>
    <w:rsid w:val="00AB63D7"/>
    <w:rsid w:val="00AB7169"/>
    <w:rsid w:val="00AC51A7"/>
    <w:rsid w:val="00AD0617"/>
    <w:rsid w:val="00AF110A"/>
    <w:rsid w:val="00AF20C0"/>
    <w:rsid w:val="00AF6326"/>
    <w:rsid w:val="00B023F6"/>
    <w:rsid w:val="00B0657C"/>
    <w:rsid w:val="00B13CBE"/>
    <w:rsid w:val="00B170AE"/>
    <w:rsid w:val="00B24813"/>
    <w:rsid w:val="00B24D74"/>
    <w:rsid w:val="00B27360"/>
    <w:rsid w:val="00B2769F"/>
    <w:rsid w:val="00B30EC7"/>
    <w:rsid w:val="00B31240"/>
    <w:rsid w:val="00B33A9E"/>
    <w:rsid w:val="00B34973"/>
    <w:rsid w:val="00B3534B"/>
    <w:rsid w:val="00B36E8D"/>
    <w:rsid w:val="00B414EC"/>
    <w:rsid w:val="00B4266B"/>
    <w:rsid w:val="00B649B3"/>
    <w:rsid w:val="00B70E41"/>
    <w:rsid w:val="00B73FA6"/>
    <w:rsid w:val="00B75678"/>
    <w:rsid w:val="00B82783"/>
    <w:rsid w:val="00B833C1"/>
    <w:rsid w:val="00B86E34"/>
    <w:rsid w:val="00B9451F"/>
    <w:rsid w:val="00BA18DD"/>
    <w:rsid w:val="00BA4C00"/>
    <w:rsid w:val="00BA6B70"/>
    <w:rsid w:val="00BB02A6"/>
    <w:rsid w:val="00BB03C5"/>
    <w:rsid w:val="00BB073C"/>
    <w:rsid w:val="00BB26C4"/>
    <w:rsid w:val="00BB3E09"/>
    <w:rsid w:val="00BB4EE2"/>
    <w:rsid w:val="00BB6DD8"/>
    <w:rsid w:val="00BB70A9"/>
    <w:rsid w:val="00BC09DD"/>
    <w:rsid w:val="00BC1F8A"/>
    <w:rsid w:val="00BC2092"/>
    <w:rsid w:val="00BC56DC"/>
    <w:rsid w:val="00BC69B0"/>
    <w:rsid w:val="00BD2177"/>
    <w:rsid w:val="00BD449A"/>
    <w:rsid w:val="00BD65EF"/>
    <w:rsid w:val="00BD6B2E"/>
    <w:rsid w:val="00BE0FCD"/>
    <w:rsid w:val="00BE18FF"/>
    <w:rsid w:val="00BE4A2C"/>
    <w:rsid w:val="00BF146F"/>
    <w:rsid w:val="00BF310B"/>
    <w:rsid w:val="00BF366B"/>
    <w:rsid w:val="00BF5C4C"/>
    <w:rsid w:val="00C05380"/>
    <w:rsid w:val="00C0580E"/>
    <w:rsid w:val="00C070C9"/>
    <w:rsid w:val="00C07F79"/>
    <w:rsid w:val="00C13A62"/>
    <w:rsid w:val="00C14346"/>
    <w:rsid w:val="00C146F8"/>
    <w:rsid w:val="00C15BAE"/>
    <w:rsid w:val="00C16924"/>
    <w:rsid w:val="00C219EB"/>
    <w:rsid w:val="00C23A95"/>
    <w:rsid w:val="00C241B0"/>
    <w:rsid w:val="00C2797F"/>
    <w:rsid w:val="00C328D3"/>
    <w:rsid w:val="00C32E09"/>
    <w:rsid w:val="00C35E04"/>
    <w:rsid w:val="00C44ADB"/>
    <w:rsid w:val="00C50337"/>
    <w:rsid w:val="00C503A1"/>
    <w:rsid w:val="00C55889"/>
    <w:rsid w:val="00C60065"/>
    <w:rsid w:val="00C711FF"/>
    <w:rsid w:val="00C74E7F"/>
    <w:rsid w:val="00C83403"/>
    <w:rsid w:val="00C85055"/>
    <w:rsid w:val="00C911CB"/>
    <w:rsid w:val="00C94B78"/>
    <w:rsid w:val="00CA24FE"/>
    <w:rsid w:val="00CA25A2"/>
    <w:rsid w:val="00CA3E89"/>
    <w:rsid w:val="00CA5FA5"/>
    <w:rsid w:val="00CB0218"/>
    <w:rsid w:val="00CB14A8"/>
    <w:rsid w:val="00CB1876"/>
    <w:rsid w:val="00CB51C3"/>
    <w:rsid w:val="00CB7C14"/>
    <w:rsid w:val="00CB7E12"/>
    <w:rsid w:val="00CB7F1F"/>
    <w:rsid w:val="00CD61C4"/>
    <w:rsid w:val="00CD72BE"/>
    <w:rsid w:val="00CE0173"/>
    <w:rsid w:val="00CE3611"/>
    <w:rsid w:val="00CE4507"/>
    <w:rsid w:val="00CE68EE"/>
    <w:rsid w:val="00CF132D"/>
    <w:rsid w:val="00CF1A65"/>
    <w:rsid w:val="00CF29FE"/>
    <w:rsid w:val="00CF6098"/>
    <w:rsid w:val="00D0261F"/>
    <w:rsid w:val="00D046CE"/>
    <w:rsid w:val="00D131FC"/>
    <w:rsid w:val="00D14AEB"/>
    <w:rsid w:val="00D16636"/>
    <w:rsid w:val="00D16E6E"/>
    <w:rsid w:val="00D21815"/>
    <w:rsid w:val="00D24794"/>
    <w:rsid w:val="00D30E9E"/>
    <w:rsid w:val="00D32A93"/>
    <w:rsid w:val="00D3736D"/>
    <w:rsid w:val="00D406CE"/>
    <w:rsid w:val="00D40B3A"/>
    <w:rsid w:val="00D40EE0"/>
    <w:rsid w:val="00D45C87"/>
    <w:rsid w:val="00D466CA"/>
    <w:rsid w:val="00D46BB9"/>
    <w:rsid w:val="00D508D5"/>
    <w:rsid w:val="00D51185"/>
    <w:rsid w:val="00D535EC"/>
    <w:rsid w:val="00D53CD7"/>
    <w:rsid w:val="00D64ECC"/>
    <w:rsid w:val="00D651F8"/>
    <w:rsid w:val="00D666FE"/>
    <w:rsid w:val="00D73A6B"/>
    <w:rsid w:val="00D73B92"/>
    <w:rsid w:val="00D750D0"/>
    <w:rsid w:val="00D77D54"/>
    <w:rsid w:val="00D804F7"/>
    <w:rsid w:val="00D853A5"/>
    <w:rsid w:val="00D9636A"/>
    <w:rsid w:val="00D96CE0"/>
    <w:rsid w:val="00DA254C"/>
    <w:rsid w:val="00DA40A5"/>
    <w:rsid w:val="00DA43DF"/>
    <w:rsid w:val="00DA6DE3"/>
    <w:rsid w:val="00DA795F"/>
    <w:rsid w:val="00DB0C3D"/>
    <w:rsid w:val="00DB14A6"/>
    <w:rsid w:val="00DB1C36"/>
    <w:rsid w:val="00DB332C"/>
    <w:rsid w:val="00DC0C14"/>
    <w:rsid w:val="00DD16A7"/>
    <w:rsid w:val="00DD5990"/>
    <w:rsid w:val="00DD5ACD"/>
    <w:rsid w:val="00DD731E"/>
    <w:rsid w:val="00DD735A"/>
    <w:rsid w:val="00DE3504"/>
    <w:rsid w:val="00DE7434"/>
    <w:rsid w:val="00DF22E1"/>
    <w:rsid w:val="00DF3CDB"/>
    <w:rsid w:val="00DF55D6"/>
    <w:rsid w:val="00DF6671"/>
    <w:rsid w:val="00E00E38"/>
    <w:rsid w:val="00E05CF9"/>
    <w:rsid w:val="00E134EB"/>
    <w:rsid w:val="00E16155"/>
    <w:rsid w:val="00E16401"/>
    <w:rsid w:val="00E21784"/>
    <w:rsid w:val="00E217F7"/>
    <w:rsid w:val="00E2294C"/>
    <w:rsid w:val="00E2647F"/>
    <w:rsid w:val="00E26BAC"/>
    <w:rsid w:val="00E33D28"/>
    <w:rsid w:val="00E35AF3"/>
    <w:rsid w:val="00E403D3"/>
    <w:rsid w:val="00E410AE"/>
    <w:rsid w:val="00E46559"/>
    <w:rsid w:val="00E5205E"/>
    <w:rsid w:val="00E52BA5"/>
    <w:rsid w:val="00E55261"/>
    <w:rsid w:val="00E62F1A"/>
    <w:rsid w:val="00E636FD"/>
    <w:rsid w:val="00E66558"/>
    <w:rsid w:val="00E7077A"/>
    <w:rsid w:val="00E8412B"/>
    <w:rsid w:val="00E8599B"/>
    <w:rsid w:val="00E90EB8"/>
    <w:rsid w:val="00E93D2A"/>
    <w:rsid w:val="00EA0738"/>
    <w:rsid w:val="00EA07A4"/>
    <w:rsid w:val="00EA314C"/>
    <w:rsid w:val="00EA40F4"/>
    <w:rsid w:val="00EA6250"/>
    <w:rsid w:val="00EA773E"/>
    <w:rsid w:val="00EB13BD"/>
    <w:rsid w:val="00EB27AC"/>
    <w:rsid w:val="00EB4AFB"/>
    <w:rsid w:val="00EB72FB"/>
    <w:rsid w:val="00EC0CDE"/>
    <w:rsid w:val="00EC2EBC"/>
    <w:rsid w:val="00EC4A5A"/>
    <w:rsid w:val="00EC4CEA"/>
    <w:rsid w:val="00ED03A9"/>
    <w:rsid w:val="00ED03DC"/>
    <w:rsid w:val="00ED2092"/>
    <w:rsid w:val="00ED50D7"/>
    <w:rsid w:val="00ED65DC"/>
    <w:rsid w:val="00ED71F3"/>
    <w:rsid w:val="00EE10A6"/>
    <w:rsid w:val="00EF2A33"/>
    <w:rsid w:val="00EF2BB2"/>
    <w:rsid w:val="00F05B9D"/>
    <w:rsid w:val="00F061B4"/>
    <w:rsid w:val="00F121F3"/>
    <w:rsid w:val="00F13B8B"/>
    <w:rsid w:val="00F13E25"/>
    <w:rsid w:val="00F16E65"/>
    <w:rsid w:val="00F27853"/>
    <w:rsid w:val="00F30950"/>
    <w:rsid w:val="00F31346"/>
    <w:rsid w:val="00F506D9"/>
    <w:rsid w:val="00F54A15"/>
    <w:rsid w:val="00F56D27"/>
    <w:rsid w:val="00F7031C"/>
    <w:rsid w:val="00F70DD9"/>
    <w:rsid w:val="00F71D35"/>
    <w:rsid w:val="00F720F7"/>
    <w:rsid w:val="00F722F7"/>
    <w:rsid w:val="00F81E02"/>
    <w:rsid w:val="00F831AC"/>
    <w:rsid w:val="00F83551"/>
    <w:rsid w:val="00F83D52"/>
    <w:rsid w:val="00F9531A"/>
    <w:rsid w:val="00F955D9"/>
    <w:rsid w:val="00FA61D1"/>
    <w:rsid w:val="00FB2AB6"/>
    <w:rsid w:val="00FB2F9D"/>
    <w:rsid w:val="00FB3DBE"/>
    <w:rsid w:val="00FC029B"/>
    <w:rsid w:val="00FC0B35"/>
    <w:rsid w:val="00FC5F3C"/>
    <w:rsid w:val="00FD0599"/>
    <w:rsid w:val="00FD3A47"/>
    <w:rsid w:val="00FD62E6"/>
    <w:rsid w:val="00FE1DDD"/>
    <w:rsid w:val="00FE3D54"/>
    <w:rsid w:val="00FE7776"/>
    <w:rsid w:val="00FF001D"/>
    <w:rsid w:val="00FF12E4"/>
    <w:rsid w:val="00FF59E5"/>
    <w:rsid w:val="00FF64D9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08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203</Words>
  <Characters>1078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Menn 3000 meter</dc:title>
  <dc:subject/>
  <dc:creator>Marianne Balto</dc:creator>
  <cp:keywords/>
  <dc:description/>
  <cp:lastModifiedBy>ptravna</cp:lastModifiedBy>
  <cp:revision>2</cp:revision>
  <cp:lastPrinted>2016-04-20T06:41:00Z</cp:lastPrinted>
  <dcterms:created xsi:type="dcterms:W3CDTF">2016-04-22T12:57:00Z</dcterms:created>
  <dcterms:modified xsi:type="dcterms:W3CDTF">2016-04-22T12:57:00Z</dcterms:modified>
</cp:coreProperties>
</file>